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3" w:rsidRPr="009F678A" w:rsidRDefault="002C4D87">
      <w:pPr>
        <w:rPr>
          <w:sz w:val="28"/>
          <w:szCs w:val="28"/>
          <w:u w:val="single"/>
        </w:rPr>
      </w:pPr>
      <w:r w:rsidRPr="002C4D87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026" type="#_x0000_t202" style="position:absolute;margin-left:231.95pt;margin-top:580.3pt;width:75.1pt;height:4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" fillcolor="#ffe599 [1303]" strokeweight="2.25pt">
            <v:textbox>
              <w:txbxContent>
                <w:p w:rsidR="00AE5EFA" w:rsidRPr="008C2FAE" w:rsidRDefault="00F0209D" w:rsidP="00AE5EFA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Call crisis line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23" o:spid="_x0000_s1027" type="#_x0000_t202" style="position:absolute;margin-left:-13.35pt;margin-top:-2.7pt;width:347.5pt;height:3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" filled="f" stroked="f" strokeweight="2.25pt">
            <v:textbox>
              <w:txbxContent>
                <w:p w:rsidR="001468AA" w:rsidRPr="00862CC8" w:rsidRDefault="001468AA" w:rsidP="00FD2F53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862CC8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Guidelines valid at time of writing (09/04/20).</w:t>
                  </w:r>
                  <w:r w:rsidR="00862CC8" w:rsidRPr="00862CC8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 xml:space="preserve"> Please always check </w:t>
                  </w:r>
                  <w:r w:rsidR="00BC50C4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 xml:space="preserve">up to date government/NHS </w:t>
                  </w:r>
                  <w:r w:rsidR="00862CC8" w:rsidRPr="00862CC8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guidelines</w:t>
                  </w:r>
                  <w:r w:rsidR="00211C4E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21" o:spid="_x0000_s1028" type="#_x0000_t202" style="position:absolute;margin-left:-16.55pt;margin-top:-48.7pt;width:374pt;height:5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" filled="f" stroked="f" strokeweight="2.25pt">
            <v:textbox>
              <w:txbxContent>
                <w:p w:rsidR="009F678A" w:rsidRPr="009F678A" w:rsidRDefault="009F678A" w:rsidP="00FD2F53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9F678A">
                    <w:rPr>
                      <w:rFonts w:asciiTheme="minorHAnsi" w:hAnsiTheme="minorHAnsi" w:cstheme="minorHAnsi"/>
                      <w:sz w:val="32"/>
                      <w:szCs w:val="32"/>
                    </w:rPr>
                    <w:t>Covid-19: Pathway to accessing care for individuals with a learning disability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64" o:spid="_x0000_s1029" type="#_x0000_t202" style="position:absolute;margin-left:119.45pt;margin-top:472.3pt;width:95.5pt;height:167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" fillcolor="#ffe599 [1303]" strokeweight="2.25pt">
            <v:textbox>
              <w:txbxContent>
                <w:p w:rsidR="00E03C08" w:rsidRDefault="00E03C08" w:rsidP="00E03C08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Use NHS 111 online or phone 111</w:t>
                  </w:r>
                </w:p>
                <w:p w:rsidR="003A33D1" w:rsidRDefault="003A33D1" w:rsidP="002A2A18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</w:p>
                <w:p w:rsidR="003A33D1" w:rsidRPr="008C2FAE" w:rsidRDefault="003A33D1" w:rsidP="002A2A18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Consider if social care need to be contacted (e.g. if </w:t>
                  </w:r>
                  <w:r w:rsidR="009A2C92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support needs have changed)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19" o:spid="_x0000_s1030" type="#_x0000_t202" style="position:absolute;margin-left:-33.05pt;margin-top:528.3pt;width:140pt;height:184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" fillcolor="#e2efd9 [665]" strokeweight="2.25pt">
            <v:textbox>
              <w:txbxContent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964CFE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Individual should self-isolate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 xml:space="preserve"> for 7 days</w:t>
                  </w: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u w:val="single"/>
                    </w:rPr>
                  </w:pP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964CFE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Follow NHS and government advice available online</w:t>
                  </w: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964CFE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 xml:space="preserve">Use NHS 111 online </w:t>
                  </w: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u w:val="single"/>
                    </w:rPr>
                  </w:pP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964CFE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Regularly monitor situation &amp; repeat flowchart if there are any changes</w:t>
                  </w: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u w:val="single"/>
                    </w:rPr>
                  </w:pPr>
                </w:p>
                <w:p w:rsidR="007E4E9D" w:rsidRPr="00964CFE" w:rsidRDefault="007E4E9D" w:rsidP="007E4E9D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964CFE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If symptoms continue after 7 days, contact 111</w:t>
                  </w:r>
                </w:p>
                <w:p w:rsidR="00BD167B" w:rsidRPr="00BD167B" w:rsidRDefault="00BD167B" w:rsidP="00BD167B">
                  <w:pPr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  <w:p w:rsidR="003B30D1" w:rsidRPr="00BD167B" w:rsidRDefault="003B30D1" w:rsidP="00BD167B">
                  <w:pPr>
                    <w:rPr>
                      <w:rFonts w:cstheme="minorHAnsi"/>
                      <w:u w:val="single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80" o:spid="_x0000_s1031" type="#_x0000_t202" style="position:absolute;margin-left:392.95pt;margin-top:558.8pt;width:67pt;height:2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" fillcolor="#fcc" strokeweight="2.25pt">
            <v:textbox>
              <w:txbxContent>
                <w:p w:rsidR="0032006D" w:rsidRDefault="0032006D" w:rsidP="0032006D">
                  <w:pPr>
                    <w:jc w:val="center"/>
                    <w:rPr>
                      <w:rFonts w:asciiTheme="minorHAnsi" w:hAnsiTheme="minorHAnsi"/>
                      <w:sz w:val="24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u w:val="single"/>
                    </w:rPr>
                    <w:t>Call 999</w:t>
                  </w:r>
                </w:p>
                <w:p w:rsidR="0032006D" w:rsidRPr="0082501A" w:rsidRDefault="0032006D" w:rsidP="0032006D">
                  <w:pPr>
                    <w:jc w:val="center"/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40" o:spid="_x0000_s1032" type="#_x0000_t202" style="position:absolute;margin-left:-32.55pt;margin-top:444.8pt;width:76pt;height:52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" fillcolor="#ffe599 [1303]" strokeweight="2.25pt">
            <v:textbox>
              <w:txbxContent>
                <w:p w:rsidR="00CD562C" w:rsidRPr="008C2FAE" w:rsidRDefault="00CD562C" w:rsidP="00CD562C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Contact social care</w:t>
                  </w:r>
                  <w:r w:rsidR="00F1397A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82" o:spid="_x0000_s1033" type="#_x0000_t202" style="position:absolute;margin-left:403.95pt;margin-top:521.3pt;width:64.5pt;height:3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" filled="f" stroked="f" strokeweight="2.25pt">
            <v:textbox>
              <w:txbxContent>
                <w:p w:rsidR="00AE5EFA" w:rsidRPr="00F76B04" w:rsidRDefault="00AE5EFA" w:rsidP="00AE5EFA">
                  <w:pP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  <w:r w:rsidRPr="00F76B04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or if life-threatening)</w:t>
                  </w:r>
                </w:p>
                <w:p w:rsidR="0082501A" w:rsidRPr="00F76B04" w:rsidRDefault="0082501A" w:rsidP="0082501A">
                  <w:pP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92" o:spid="_x0000_s1034" type="#_x0000_t202" style="position:absolute;margin-left:311.45pt;margin-top:585.8pt;width:67pt;height:3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" filled="f" stroked="f" strokeweight="2.25pt">
            <v:textbox>
              <w:txbxContent>
                <w:p w:rsidR="00AE5EFA" w:rsidRPr="00F76B04" w:rsidRDefault="00AE5EFA" w:rsidP="00AE5EFA">
                  <w:pP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  <w:r w:rsidRPr="00F76B04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or if life-threatening)</w:t>
                  </w:r>
                </w:p>
                <w:p w:rsidR="00AE5EFA" w:rsidRPr="00F76B04" w:rsidRDefault="00AE5EFA" w:rsidP="00AE5EFA">
                  <w:pP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1" o:spid="_x0000_s1093" type="#_x0000_t32" style="position:absolute;margin-left:316.45pt;margin-top:571.8pt;width:62.5pt;height:12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" strokecolor="#4472c4 [3204]" strokeweight="2.2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4" style="position:absolute;margin-left:200.85pt;margin-top:467.5pt;width:148.75pt;height:63.4pt;rotation:9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" adj="4681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89" o:spid="_x0000_s1035" type="#_x0000_t202" style="position:absolute;margin-left:289.45pt;margin-top:492.3pt;width:81pt;height:5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" fillcolor="#ffe599 [1303]" strokeweight="2.25pt">
            <v:textbox>
              <w:txbxContent>
                <w:p w:rsidR="00406ADD" w:rsidRPr="008C2FAE" w:rsidRDefault="00406ADD" w:rsidP="00406ADD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Contact GP and/or CTPLD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86" o:spid="_x0000_s1036" type="#_x0000_t202" style="position:absolute;margin-left:303.45pt;margin-top:415.8pt;width:87.5pt;height:26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" filled="f" stroked="f" strokeweight="2.25pt">
            <v:textbox>
              <w:txbxContent>
                <w:p w:rsidR="00817BA1" w:rsidRPr="00F76B04" w:rsidRDefault="00817BA1" w:rsidP="00817BA1">
                  <w:pP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(mental</w:t>
                  </w:r>
                  <w:r w:rsidRPr="00F76B04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 xml:space="preserve"> health)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67" o:spid="_x0000_s1091" type="#_x0000_t32" style="position:absolute;margin-left:363.95pt;margin-top:321.3pt;width:4.05pt;height:31.5pt;flip:x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" strokecolor="#4472c4 [3204]" strokeweight="2.2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90" type="#_x0000_t34" style="position:absolute;margin-left:324.6pt;margin-top:426.95pt;width:72.1pt;height:42.5pt;rotation:-90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88" o:spid="_x0000_s1037" type="#_x0000_t202" style="position:absolute;margin-left:349.95pt;margin-top:400.8pt;width:34.5pt;height: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" filled="f" stroked="f" strokeweight="2.25pt">
            <v:textbox>
              <w:txbxContent>
                <w:p w:rsidR="00817BA1" w:rsidRPr="008C2FAE" w:rsidRDefault="00817BA1" w:rsidP="00817BA1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NO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81" o:spid="_x0000_s1089" type="#_x0000_t32" style="position:absolute;margin-left:398.9pt;margin-top:515.5pt;width:3.6pt;height:28.5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" strokecolor="#4472c4 [3204]" strokeweight="2.2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84" o:spid="_x0000_s1038" type="#_x0000_t202" style="position:absolute;margin-left:295.45pt;margin-top:400.6pt;width:38pt;height: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" filled="f" stroked="f" strokeweight="2.25pt">
            <v:textbox>
              <w:txbxContent>
                <w:p w:rsidR="00817BA1" w:rsidRPr="008C2FAE" w:rsidRDefault="00817BA1" w:rsidP="00817BA1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YES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88" type="#_x0000_t34" style="position:absolute;margin-left:490.45pt;margin-top:428.3pt;width:33.8pt;height:14.8pt;rotation:90;flip:x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74" o:spid="_x0000_s1039" type="#_x0000_t202" style="position:absolute;margin-left:461.05pt;margin-top:407.3pt;width:34.5pt;height:2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" filled="f" stroked="f" strokeweight="2.25pt">
            <v:textbox>
              <w:txbxContent>
                <w:p w:rsidR="008857B5" w:rsidRPr="008C2FAE" w:rsidRDefault="008857B5" w:rsidP="008857B5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NO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83" o:spid="_x0000_s1040" type="#_x0000_t202" style="position:absolute;margin-left:463.45pt;margin-top:490.8pt;width:89pt;height:90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" filled="f" stroked="f" strokeweight="2.25pt">
            <v:textbox>
              <w:txbxContent>
                <w:p w:rsidR="0082501A" w:rsidRPr="00F76B04" w:rsidRDefault="0082501A" w:rsidP="0082501A">
                  <w:pPr>
                    <w:jc w:val="center"/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Please contact primary care liaison nurse for your area for further support with GP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78" o:spid="_x0000_s1041" type="#_x0000_t202" style="position:absolute;margin-left:389.45pt;margin-top:469.8pt;width:63pt;height:41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" fillcolor="#ffe599 [1303]" strokeweight="2.25pt">
            <v:textbox>
              <w:txbxContent>
                <w:p w:rsidR="00F76B04" w:rsidRPr="008C2FAE" w:rsidRDefault="0032006D" w:rsidP="00F76B04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Contact 111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87" type="#_x0000_t34" style="position:absolute;margin-left:389.35pt;margin-top:433.75pt;width:51.55pt;height:13.7pt;rotation:9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79" o:spid="_x0000_s1042" type="#_x0000_t202" style="position:absolute;margin-left:422.95pt;margin-top:423.3pt;width:87.5pt;height:26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" filled="f" stroked="f" strokeweight="2.25pt">
            <v:textbox>
              <w:txbxContent>
                <w:p w:rsidR="00F76B04" w:rsidRPr="00F76B04" w:rsidRDefault="00F76B04" w:rsidP="00F76B04">
                  <w:pPr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  <w:r w:rsidRPr="00F76B04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(physical health)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75" o:spid="_x0000_s1043" type="#_x0000_t202" style="position:absolute;margin-left:468.45pt;margin-top:458.8pt;width:74pt;height:3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" fillcolor="#ffe599 [1303]" strokeweight="2.25pt">
            <v:textbox>
              <w:txbxContent>
                <w:p w:rsidR="008857B5" w:rsidRPr="008C2FAE" w:rsidRDefault="008857B5" w:rsidP="008857B5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Contact GP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77" o:spid="_x0000_s1044" type="#_x0000_t202" style="position:absolute;margin-left:423.95pt;margin-top:407.3pt;width:38pt;height: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" filled="f" stroked="f" strokeweight="2.25pt">
            <v:textbox>
              <w:txbxContent>
                <w:p w:rsidR="00F76B04" w:rsidRPr="008C2FAE" w:rsidRDefault="00F76B04" w:rsidP="00F76B04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YES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86" type="#_x0000_t34" style="position:absolute;margin-left:99.15pt;margin-top:401pt;width:29.1pt;height:17.5pt;rotation:90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68" o:spid="_x0000_s1045" type="#_x0000_t202" style="position:absolute;margin-left:312.95pt;margin-top:362.8pt;width:208pt;height:38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" fillcolor="#d9e2f3 [660]" strokeweight="2.25pt">
            <v:textbox>
              <w:txbxContent>
                <w:p w:rsidR="00584132" w:rsidRPr="00E66962" w:rsidRDefault="00584132" w:rsidP="00584132">
                  <w:pPr>
                    <w:jc w:val="center"/>
                    <w:rPr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Is concern urgent or out of normal office hours?</w:t>
                  </w:r>
                </w:p>
                <w:p w:rsidR="00584132" w:rsidRPr="00E66962" w:rsidRDefault="00584132" w:rsidP="00584132">
                  <w:pPr>
                    <w:jc w:val="center"/>
                    <w:rPr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65" o:spid="_x0000_s1085" type="#_x0000_t32" style="position:absolute;margin-left:265.9pt;margin-top:318.8pt;width:3.6pt;height:21pt;flip:x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" strokecolor="#4472c4 [3204]" strokeweight="2.2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66" o:spid="_x0000_s1046" type="#_x0000_t202" style="position:absolute;margin-left:223.45pt;margin-top:345.8pt;width:76.5pt;height:40.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" fillcolor="#ffe599 [1303]" strokeweight="2.25pt">
            <v:textbox>
              <w:txbxContent>
                <w:p w:rsidR="009A2C92" w:rsidRPr="008C2FAE" w:rsidRDefault="009A2C92" w:rsidP="009A2C92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Contact social care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69" o:spid="_x0000_s1084" type="#_x0000_t32" style="position:absolute;margin-left:457.45pt;margin-top:332.8pt;width:11pt;height:21pt;flip:x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" strokecolor="#4472c4 [3204]" strokeweight="2.2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83" type="#_x0000_t34" style="position:absolute;margin-left:169.55pt;margin-top:425.4pt;width:62.25pt;height:11pt;rotation:90;flip:x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63" o:spid="_x0000_s1047" type="#_x0000_t202" style="position:absolute;margin-left:159.45pt;margin-top:391.3pt;width:39pt;height:25.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" filled="f" stroked="f" strokeweight="2.25pt">
            <v:textbox>
              <w:txbxContent>
                <w:p w:rsidR="002A2A18" w:rsidRPr="008C2FAE" w:rsidRDefault="002A2A18" w:rsidP="002A2A18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NO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61" o:spid="_x0000_s1048" type="#_x0000_t202" style="position:absolute;margin-left:118.95pt;margin-top:391.3pt;width:38pt;height:2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" filled="f" stroked="f" strokeweight="2.25pt">
            <v:textbox>
              <w:txbxContent>
                <w:p w:rsidR="00EE05E9" w:rsidRPr="008C2FAE" w:rsidRDefault="00EE05E9" w:rsidP="00EE05E9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YES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59" o:spid="_x0000_s1049" type="#_x0000_t202" style="position:absolute;margin-left:89.95pt;margin-top:433.3pt;width:61pt;height:27.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" fillcolor="#fcc" strokeweight="2.25pt">
            <v:textbox>
              <w:txbxContent>
                <w:p w:rsidR="00EE05E9" w:rsidRPr="00A97D2D" w:rsidRDefault="00EE05E9" w:rsidP="00EE05E9">
                  <w:pPr>
                    <w:jc w:val="center"/>
                    <w:rPr>
                      <w:rFonts w:asciiTheme="minorHAnsi" w:hAnsiTheme="minorHAnsi"/>
                      <w:sz w:val="24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u w:val="single"/>
                    </w:rPr>
                    <w:t>Call 999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58" o:spid="_x0000_s1050" type="#_x0000_t202" style="position:absolute;margin-left:106.95pt;margin-top:332.3pt;width:102pt;height:58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" fillcolor="#d9e2f3 [660]" strokeweight="2.25pt">
            <v:textbox>
              <w:txbxContent>
                <w:p w:rsidR="00EE05E9" w:rsidRPr="000C76D8" w:rsidRDefault="00EE05E9" w:rsidP="00EE05E9">
                  <w:pPr>
                    <w:jc w:val="center"/>
                    <w:rPr>
                      <w:rFonts w:asciiTheme="minorHAnsi" w:hAnsiTheme="minorHAnsi"/>
                      <w:b w:val="0"/>
                      <w:sz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Are the symptoms life threatening?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47" o:spid="_x0000_s1051" type="#_x0000_t202" style="position:absolute;margin-left:223.45pt;margin-top:253.8pt;width:80.5pt;height:58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" fillcolor="#d9e2f3 [660]" strokeweight="2.25pt">
            <v:textbox>
              <w:txbxContent>
                <w:p w:rsidR="00E66962" w:rsidRPr="00E66962" w:rsidRDefault="002B60BC" w:rsidP="00E66962">
                  <w:pPr>
                    <w:jc w:val="center"/>
                    <w:rPr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I</w:t>
                  </w:r>
                  <w:r w:rsidR="00E66962" w:rsidRPr="00E66962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s there a concern about the individuals social needs?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Elbow Connector 33" o:spid="_x0000_s1082" type="#_x0000_t34" style="position:absolute;margin-left:282.8pt;margin-top:206.15pt;width:29.85pt;height:39.65pt;rotation:90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81" type="#_x0000_t34" style="position:absolute;margin-left:416.4pt;margin-top:206.85pt;width:32.65pt;height:36.5pt;rotation:90;flip:x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22" o:spid="_x0000_s1052" type="#_x0000_t202" style="position:absolute;margin-left:300.95pt;margin-top:183.3pt;width:165.5pt;height:31.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" filled="f" stroked="f" strokeweight="2.25pt">
            <v:textbox>
              <w:txbxContent>
                <w:p w:rsidR="00DA4EB9" w:rsidRPr="008C2FAE" w:rsidRDefault="00DA4EB9" w:rsidP="00DA4EB9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NO</w:t>
                  </w:r>
                  <w:r w:rsidR="001D7300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 </w:t>
                  </w:r>
                  <w:r w:rsidR="00F76B04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  </w:t>
                  </w:r>
                  <w:r w:rsidR="001D7300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(</w:t>
                  </w:r>
                  <w:r w:rsidR="00EE05E9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follow relevant box</w:t>
                  </w:r>
                  <w:r w:rsidR="001D7300"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10" o:spid="_x0000_s1080" type="#_x0000_t32" style="position:absolute;margin-left:371.5pt;margin-top:206.8pt;width:3.6pt;height:33.65pt;flip:x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" strokecolor="#4472c4 [3204]" strokeweight="2.2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49" o:spid="_x0000_s1053" type="#_x0000_t202" style="position:absolute;margin-left:427.45pt;margin-top:255.3pt;width:80.5pt;height:71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" fillcolor="#d9e2f3 [660]" strokeweight="2.25pt">
            <v:textbox>
              <w:txbxContent>
                <w:p w:rsidR="002B60BC" w:rsidRPr="00E66962" w:rsidRDefault="002B60BC" w:rsidP="002B60BC">
                  <w:pPr>
                    <w:jc w:val="center"/>
                    <w:rPr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</w:pPr>
                  <w:r w:rsidRPr="00E66962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Is there a physical health concern NOT related to Covid-19?</w:t>
                  </w:r>
                </w:p>
                <w:p w:rsidR="002B60BC" w:rsidRPr="00E66962" w:rsidRDefault="002B60BC" w:rsidP="002B60BC">
                  <w:pPr>
                    <w:jc w:val="center"/>
                    <w:rPr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48" o:spid="_x0000_s1054" type="#_x0000_t202" style="position:absolute;margin-left:325.95pt;margin-top:254.8pt;width:80.5pt;height:58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" fillcolor="#d9e2f3 [660]" strokeweight="2.25pt">
            <v:textbox>
              <w:txbxContent>
                <w:p w:rsidR="002B60BC" w:rsidRPr="00E66962" w:rsidRDefault="002B60BC" w:rsidP="002B60BC">
                  <w:pPr>
                    <w:jc w:val="center"/>
                    <w:rPr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</w:pPr>
                  <w:r w:rsidRPr="00E66962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Is there a concern about the individuals mental health?</w:t>
                  </w:r>
                </w:p>
                <w:p w:rsidR="002B60BC" w:rsidRPr="00E66962" w:rsidRDefault="002B60BC" w:rsidP="002B60BC">
                  <w:pPr>
                    <w:jc w:val="center"/>
                    <w:rPr>
                      <w:rFonts w:asciiTheme="minorHAnsi" w:hAnsiTheme="minorHAnsi"/>
                      <w:b w:val="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9" o:spid="_x0000_s1055" type="#_x0000_t202" style="position:absolute;margin-left:191pt;margin-top:189.95pt;width:39pt;height:25.5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" filled="f" stroked="f" strokeweight="2.25pt">
            <v:textbox>
              <w:txbxContent>
                <w:p w:rsidR="00DA4EB9" w:rsidRPr="008C2FAE" w:rsidRDefault="00DA4EB9" w:rsidP="00DA4EB9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YES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6" o:spid="_x0000_s1079" type="#_x0000_t32" style="position:absolute;margin-left:164.95pt;margin-top:180.8pt;width:37pt;height:38.5pt;flip:x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" strokecolor="#4472c4 [3204]" strokeweight="4.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Elbow Connector 32" o:spid="_x0000_s1078" type="#_x0000_t34" style="position:absolute;margin-left:30.7pt;margin-top:448.55pt;width:103.35pt;height:30.9pt;rotation:90;flip:x;z-index: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" adj="12371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43" o:spid="_x0000_s1056" type="#_x0000_t202" style="position:absolute;margin-left:33.45pt;margin-top:402.8pt;width:39pt;height:25.5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" filled="f" stroked="f" strokeweight="2.25pt">
            <v:textbox>
              <w:txbxContent>
                <w:p w:rsidR="00575055" w:rsidRPr="008C2FAE" w:rsidRDefault="00575055" w:rsidP="00575055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NO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13" o:spid="_x0000_s1057" type="#_x0000_t202" style="position:absolute;margin-left:97.95pt;margin-top:40.3pt;width:322pt;height:26.8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" fillcolor="#d9e2f3 [660]" strokeweight="2.25pt">
            <v:textbox>
              <w:txbxContent>
                <w:p w:rsidR="000C76D8" w:rsidRPr="000C76D8" w:rsidRDefault="00711C9D">
                  <w:pPr>
                    <w:rPr>
                      <w:rFonts w:asciiTheme="minorHAnsi" w:hAnsiTheme="minorHAnsi"/>
                      <w:b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</w:rPr>
                    <w:t xml:space="preserve">Is the individual </w:t>
                  </w:r>
                  <w:r w:rsidR="00481599">
                    <w:rPr>
                      <w:rFonts w:asciiTheme="minorHAnsi" w:hAnsiTheme="minorHAnsi"/>
                      <w:b w:val="0"/>
                      <w:sz w:val="24"/>
                    </w:rPr>
                    <w:t>experiencing life threatening illness or injury</w:t>
                  </w:r>
                  <w:r w:rsidR="00AD1E8E">
                    <w:rPr>
                      <w:rFonts w:asciiTheme="minorHAnsi" w:hAnsiTheme="minorHAnsi"/>
                      <w:b w:val="0"/>
                      <w:sz w:val="24"/>
                    </w:rPr>
                    <w:t>?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42" o:spid="_x0000_s1058" type="#_x0000_t202" style="position:absolute;margin-left:-.05pt;margin-top:402.45pt;width:38pt;height: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" filled="f" stroked="f" strokeweight="2.25pt">
            <v:textbox>
              <w:txbxContent>
                <w:p w:rsidR="00575055" w:rsidRPr="008C2FAE" w:rsidRDefault="00575055" w:rsidP="00575055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YES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77" type="#_x0000_t34" style="position:absolute;margin-left:-27.05pt;margin-top:410.8pt;width:29.6pt;height:24.3pt;rotation:9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39" o:spid="_x0000_s1059" type="#_x0000_t202" style="position:absolute;margin-left:-22.05pt;margin-top:332.8pt;width:102pt;height: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" fillcolor="#d9e2f3 [660]" strokeweight="2.25pt">
            <v:textbox>
              <w:txbxContent>
                <w:p w:rsidR="00CD562C" w:rsidRPr="000C76D8" w:rsidRDefault="00CD562C" w:rsidP="00CD562C">
                  <w:pPr>
                    <w:jc w:val="center"/>
                    <w:rPr>
                      <w:rFonts w:asciiTheme="minorHAnsi" w:hAnsiTheme="minorHAnsi"/>
                      <w:b w:val="0"/>
                      <w:sz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Does the individual need additional support</w:t>
                  </w:r>
                  <w:r w:rsidR="00F1397A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 xml:space="preserve"> to usual</w:t>
                  </w:r>
                  <w:r w:rsidR="00AD1E8E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76" type="#_x0000_t34" style="position:absolute;margin-left:129.2pt;margin-top:290.55pt;width:27.5pt;height:30pt;rotation:90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38" o:spid="_x0000_s1060" type="#_x0000_t202" style="position:absolute;margin-left:96.45pt;margin-top:285.8pt;width:39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" filled="f" stroked="f" strokeweight="2.25pt">
            <v:textbox>
              <w:txbxContent>
                <w:p w:rsidR="005B1CD3" w:rsidRPr="008C2FAE" w:rsidRDefault="005B1CD3" w:rsidP="005B1CD3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NO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37" o:spid="_x0000_s1061" type="#_x0000_t202" style="position:absolute;margin-left:48.45pt;margin-top:286.3pt;width:38pt;height: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" filled="f" stroked="f" strokeweight="2.25pt">
            <v:textbox>
              <w:txbxContent>
                <w:p w:rsidR="005B1CD3" w:rsidRPr="008C2FAE" w:rsidRDefault="005B1CD3" w:rsidP="005B1CD3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YES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_x0000_s1075" type="#_x0000_t34" style="position:absolute;margin-left:24.35pt;margin-top:294.45pt;width:29.6pt;height:24.3pt;rotation: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" strokecolor="#4472c4 [3204]" strokeweight="2.25pt">
            <v:stroke endarrow="open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36" o:spid="_x0000_s1062" type="#_x0000_t202" style="position:absolute;margin-left:26.95pt;margin-top:239.8pt;width:153pt;height:4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" fillcolor="#d9e2f3 [660]" strokeweight="2.25pt">
            <v:textbox>
              <w:txbxContent>
                <w:p w:rsidR="0076279C" w:rsidRPr="007267D4" w:rsidRDefault="007267D4" w:rsidP="00B868FD">
                  <w:pPr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  <w:u w:val="single"/>
                    </w:rPr>
                  </w:pPr>
                  <w:r w:rsidRPr="007267D4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Can the symptoms be managed at home?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35" o:spid="_x0000_s1063" type="#_x0000_t202" style="position:absolute;margin-left:.45pt;margin-top:155.8pt;width:190.5pt;height:4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" filled="f" stroked="f" strokeweight="2.25pt">
            <v:textbox>
              <w:txbxContent>
                <w:p w:rsidR="00DA4EB9" w:rsidRPr="0023167B" w:rsidRDefault="00DA4EB9" w:rsidP="0023167B">
                  <w:pPr>
                    <w:jc w:val="center"/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</w:pPr>
                  <w:r w:rsidRPr="0023167B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 xml:space="preserve">If </w:t>
                  </w:r>
                  <w:r w:rsidR="0023167B" w:rsidRPr="0023167B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>person is</w:t>
                  </w:r>
                  <w:r w:rsidRPr="0023167B">
                    <w:rPr>
                      <w:rFonts w:asciiTheme="minorHAnsi" w:hAnsiTheme="minorHAnsi"/>
                      <w:b w:val="0"/>
                      <w:bCs w:val="0"/>
                      <w:sz w:val="18"/>
                      <w:szCs w:val="18"/>
                    </w:rPr>
                    <w:t xml:space="preserve"> admitted to hospital- please contact acute liaison nurse for your area for further support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15" o:spid="_x0000_s1064" type="#_x0000_t202" style="position:absolute;margin-left:215.45pt;margin-top:121.8pt;width:302pt;height:5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" fillcolor="#d9e2f3 [660]" strokeweight="2.25pt">
            <v:textbox>
              <w:txbxContent>
                <w:p w:rsidR="00B90332" w:rsidRPr="00E95138" w:rsidRDefault="00B90332" w:rsidP="00B868FD">
                  <w:pPr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</w:pPr>
                  <w:r w:rsidRPr="00E95138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 xml:space="preserve">Is individual displaying symptoms associated with Covid-19? </w:t>
                  </w:r>
                  <w:r w:rsidR="00400479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(</w:t>
                  </w:r>
                  <w:r w:rsidRPr="00E95138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e.g.</w:t>
                  </w:r>
                  <w:r w:rsidR="00A413A2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 xml:space="preserve"> new continuous cough/high temper</w:t>
                  </w:r>
                  <w:r w:rsidR="00287BEB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ature</w:t>
                  </w:r>
                  <w:r w:rsidR="00400479">
                    <w:rPr>
                      <w:rFonts w:asciiTheme="minorHAnsi" w:hAnsiTheme="minorHAnsi" w:cstheme="minorHAnsi"/>
                      <w:b w:val="0"/>
                      <w:bCs w:val="0"/>
                      <w:sz w:val="24"/>
                      <w:szCs w:val="24"/>
                    </w:rPr>
                    <w:t>)</w:t>
                  </w:r>
                </w:p>
                <w:p w:rsidR="000C76D8" w:rsidRPr="000C76D8" w:rsidRDefault="000C76D8" w:rsidP="00B868FD">
                  <w:pPr>
                    <w:jc w:val="center"/>
                    <w:rPr>
                      <w:rFonts w:asciiTheme="minorHAnsi" w:hAnsiTheme="minorHAnsi"/>
                      <w:b w:val="0"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5" o:spid="_x0000_s1065" type="#_x0000_t202" style="position:absolute;margin-left:317.5pt;margin-top:82.95pt;width:39pt;height: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" filled="f" stroked="f" strokeweight="2.25pt">
            <v:textbox>
              <w:txbxContent>
                <w:p w:rsidR="00481599" w:rsidRPr="008C2FAE" w:rsidRDefault="00481599" w:rsidP="00481599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>NO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18" o:spid="_x0000_s1074" type="#_x0000_t32" style="position:absolute;margin-left:358.45pt;margin-top:80.3pt;width:19pt;height:3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" strokecolor="#4472c4 [3204]" strokeweight="4.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4" o:spid="_x0000_s1066" type="#_x0000_t202" style="position:absolute;margin-left:144.45pt;margin-top:77.8pt;width:39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" filled="f" stroked="f" strokeweight="2.25pt">
            <v:textbox>
              <w:txbxContent>
                <w:p w:rsidR="00481599" w:rsidRPr="008C2FAE" w:rsidRDefault="00481599" w:rsidP="00481599">
                  <w:pP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4"/>
                    </w:rPr>
                    <w:t xml:space="preserve">YES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Straight Arrow Connector 17" o:spid="_x0000_s1073" type="#_x0000_t32" style="position:absolute;margin-left:122.9pt;margin-top:76.3pt;width:26pt;height:35pt;flip:x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" strokecolor="#4472c4 [3204]" strokeweight="4.5pt">
            <v:stroke endarrow="open" joinstyle="miter"/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3" o:spid="_x0000_s1067" type="#_x0000_t202" style="position:absolute;margin-left:50.5pt;margin-top:125.3pt;width:105.5pt;height:26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" fillcolor="#fcc" strokeweight="2.25pt">
            <v:textbox>
              <w:txbxContent>
                <w:p w:rsidR="00481599" w:rsidRPr="00A97D2D" w:rsidRDefault="00481599" w:rsidP="00481599">
                  <w:pPr>
                    <w:jc w:val="center"/>
                    <w:rPr>
                      <w:rFonts w:asciiTheme="minorHAnsi" w:hAnsiTheme="minorHAnsi"/>
                      <w:sz w:val="24"/>
                      <w:u w:val="single"/>
                    </w:rPr>
                  </w:pPr>
                  <w:r>
                    <w:rPr>
                      <w:rFonts w:asciiTheme="minorHAnsi" w:hAnsiTheme="minorHAnsi"/>
                      <w:sz w:val="24"/>
                      <w:u w:val="single"/>
                    </w:rPr>
                    <w:t>Call 999</w:t>
                  </w:r>
                </w:p>
              </w:txbxContent>
            </v:textbox>
          </v:shape>
        </w:pict>
      </w:r>
      <w:r w:rsidR="009F678A" w:rsidRPr="009F678A">
        <w:rPr>
          <w:noProof/>
          <w:sz w:val="28"/>
          <w:szCs w:val="28"/>
          <w:lang w:eastAsia="en-GB"/>
        </w:rPr>
        <w:t xml:space="preserve"> </w:t>
      </w:r>
      <w:r w:rsidR="00261EE3" w:rsidRPr="009F678A">
        <w:rPr>
          <w:sz w:val="28"/>
          <w:szCs w:val="28"/>
          <w:u w:val="single"/>
        </w:rPr>
        <w:br w:type="page"/>
      </w:r>
    </w:p>
    <w:p w:rsidR="00FE3F28" w:rsidRDefault="00FE3F28" w:rsidP="00FE3F28">
      <w:pPr>
        <w:tabs>
          <w:tab w:val="left" w:pos="1217"/>
        </w:tabs>
        <w:rPr>
          <w:u w:val="single"/>
        </w:rPr>
      </w:pPr>
      <w:r>
        <w:rPr>
          <w:u w:val="single"/>
        </w:rPr>
        <w:lastRenderedPageBreak/>
        <w:t>Contact details:</w:t>
      </w:r>
    </w:p>
    <w:p w:rsidR="00FE3F28" w:rsidRDefault="002C4D87" w:rsidP="00FE3F28">
      <w:pPr>
        <w:tabs>
          <w:tab w:val="left" w:pos="1217"/>
        </w:tabs>
        <w:rPr>
          <w:b w:val="0"/>
        </w:rPr>
      </w:pPr>
      <w:r w:rsidRPr="002C4D87">
        <w:rPr>
          <w:noProof/>
          <w:sz w:val="28"/>
          <w:szCs w:val="28"/>
          <w:lang w:eastAsia="en-GB"/>
        </w:rPr>
        <w:pict>
          <v:shape id="Text Box 8" o:spid="_x0000_s1068" type="#_x0000_t202" style="position:absolute;margin-left:-5.05pt;margin-top:9.1pt;width:511.5pt;height:175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" fillcolor="white [3201]" strokecolor="#00b0f0" strokeweight="4.5pt">
            <v:textbox>
              <w:txbxContent>
                <w:p w:rsidR="0075514A" w:rsidRPr="004A6FFC" w:rsidRDefault="0075514A" w:rsidP="0075514A">
                  <w:pPr>
                    <w:rPr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</w:rPr>
                    <w:t xml:space="preserve">Acute </w:t>
                  </w:r>
                  <w:r w:rsidR="005A3A7C" w:rsidRPr="004A6FFC">
                    <w:rPr>
                      <w:sz w:val="24"/>
                      <w:szCs w:val="24"/>
                    </w:rPr>
                    <w:t>Lia</w:t>
                  </w:r>
                  <w:r w:rsidRPr="004A6FFC">
                    <w:rPr>
                      <w:sz w:val="24"/>
                      <w:szCs w:val="24"/>
                    </w:rPr>
                    <w:t xml:space="preserve">ison </w:t>
                  </w:r>
                  <w:r w:rsidR="004E7515" w:rsidRPr="004A6FFC">
                    <w:rPr>
                      <w:sz w:val="24"/>
                      <w:szCs w:val="24"/>
                    </w:rPr>
                    <w:t>N</w:t>
                  </w:r>
                  <w:r w:rsidRPr="004A6FFC">
                    <w:rPr>
                      <w:sz w:val="24"/>
                      <w:szCs w:val="24"/>
                    </w:rPr>
                    <w:t xml:space="preserve">urses: </w:t>
                  </w:r>
                </w:p>
                <w:p w:rsidR="0075514A" w:rsidRPr="004A6FFC" w:rsidRDefault="0075514A" w:rsidP="0075514A">
                  <w:pPr>
                    <w:rPr>
                      <w:sz w:val="24"/>
                      <w:szCs w:val="24"/>
                    </w:rPr>
                  </w:pPr>
                </w:p>
                <w:p w:rsidR="0075514A" w:rsidRPr="004A6FFC" w:rsidRDefault="00A27C41" w:rsidP="0075514A">
                  <w:pPr>
                    <w:rPr>
                      <w:sz w:val="24"/>
                      <w:szCs w:val="24"/>
                      <w:u w:val="single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Lauren Bowller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226662" w:rsidRPr="004A6FFC">
                    <w:rPr>
                      <w:sz w:val="24"/>
                      <w:szCs w:val="24"/>
                    </w:rPr>
                    <w:t xml:space="preserve"> </w:t>
                  </w:r>
                  <w:r w:rsidR="00226662" w:rsidRPr="004A6FFC">
                    <w:rPr>
                      <w:b w:val="0"/>
                      <w:bCs w:val="0"/>
                      <w:sz w:val="24"/>
                      <w:szCs w:val="24"/>
                    </w:rPr>
                    <w:t>Royal Surrey Hospital</w:t>
                  </w:r>
                  <w:r w:rsidR="002C5B72" w:rsidRPr="004A6FFC">
                    <w:rPr>
                      <w:b w:val="0"/>
                      <w:bCs w:val="0"/>
                      <w:sz w:val="24"/>
                      <w:szCs w:val="24"/>
                    </w:rPr>
                    <w:t xml:space="preserve">- 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>07717 850308</w:t>
                  </w:r>
                </w:p>
                <w:p w:rsidR="0075514A" w:rsidRPr="004A6FFC" w:rsidRDefault="00A27C41" w:rsidP="0075514A">
                  <w:pPr>
                    <w:rPr>
                      <w:rFonts w:eastAsia="Times New Roman"/>
                      <w:b w:val="0"/>
                      <w:bCs w:val="0"/>
                      <w:color w:val="000001"/>
                      <w:sz w:val="24"/>
                      <w:szCs w:val="24"/>
                      <w:u w:val="single"/>
                      <w:lang w:eastAsia="en-GB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Katie Stribblehill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9928FD" w:rsidRPr="004A6FFC">
                    <w:rPr>
                      <w:sz w:val="24"/>
                      <w:szCs w:val="24"/>
                    </w:rPr>
                    <w:t xml:space="preserve"> </w:t>
                  </w:r>
                  <w:r w:rsidR="00226662" w:rsidRPr="004A6FFC">
                    <w:rPr>
                      <w:b w:val="0"/>
                      <w:bCs w:val="0"/>
                      <w:sz w:val="24"/>
                      <w:szCs w:val="24"/>
                    </w:rPr>
                    <w:t>East Surrey Hospital</w:t>
                  </w:r>
                  <w:r w:rsidR="002C5B72" w:rsidRPr="004A6FFC">
                    <w:rPr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 xml:space="preserve"> 07717 850309</w:t>
                  </w:r>
                </w:p>
                <w:p w:rsidR="0075514A" w:rsidRPr="004A6FFC" w:rsidRDefault="00AB79A7" w:rsidP="0075514A">
                  <w:pPr>
                    <w:rPr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Dara Shortall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226662" w:rsidRPr="004A6FFC">
                    <w:rPr>
                      <w:sz w:val="24"/>
                      <w:szCs w:val="24"/>
                    </w:rPr>
                    <w:t xml:space="preserve"> </w:t>
                  </w:r>
                  <w:r w:rsidR="00226662" w:rsidRPr="004A6FFC">
                    <w:rPr>
                      <w:b w:val="0"/>
                      <w:bCs w:val="0"/>
                      <w:sz w:val="24"/>
                      <w:szCs w:val="24"/>
                    </w:rPr>
                    <w:t>Epsom General Hospital</w:t>
                  </w:r>
                  <w:r w:rsidR="002C5B72" w:rsidRPr="004A6FFC">
                    <w:rPr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 xml:space="preserve"> 07920 561343</w:t>
                  </w:r>
                </w:p>
                <w:p w:rsidR="00AB79A7" w:rsidRPr="004A6FFC" w:rsidRDefault="00AB79A7" w:rsidP="0075514A">
                  <w:pPr>
                    <w:rPr>
                      <w:sz w:val="24"/>
                      <w:szCs w:val="24"/>
                      <w:u w:val="single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Isobel Rowe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2C5B72" w:rsidRPr="004A6FFC">
                    <w:rPr>
                      <w:sz w:val="24"/>
                      <w:szCs w:val="24"/>
                    </w:rPr>
                    <w:t xml:space="preserve"> </w:t>
                  </w:r>
                  <w:r w:rsidR="00226662" w:rsidRPr="004A6FFC">
                    <w:rPr>
                      <w:b w:val="0"/>
                      <w:bCs w:val="0"/>
                      <w:sz w:val="24"/>
                      <w:szCs w:val="24"/>
                    </w:rPr>
                    <w:t>St Peters Hospital</w:t>
                  </w:r>
                  <w:r w:rsidR="002C5B72" w:rsidRPr="004A6FFC">
                    <w:rPr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 xml:space="preserve"> 07721 918708</w:t>
                  </w:r>
                </w:p>
                <w:p w:rsidR="00B910E1" w:rsidRPr="004A6FFC" w:rsidRDefault="00B910E1" w:rsidP="0075514A">
                  <w:pPr>
                    <w:rPr>
                      <w:sz w:val="24"/>
                      <w:szCs w:val="24"/>
                      <w:u w:val="single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Emily Belton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226662" w:rsidRPr="004A6FFC">
                    <w:rPr>
                      <w:sz w:val="24"/>
                      <w:szCs w:val="24"/>
                    </w:rPr>
                    <w:t xml:space="preserve"> </w:t>
                  </w:r>
                  <w:r w:rsidR="00226662" w:rsidRPr="004A6FFC">
                    <w:rPr>
                      <w:b w:val="0"/>
                      <w:bCs w:val="0"/>
                      <w:sz w:val="24"/>
                      <w:szCs w:val="24"/>
                    </w:rPr>
                    <w:t>Frimley Park Hospital</w:t>
                  </w:r>
                  <w:r w:rsidR="002C5B72" w:rsidRPr="004A6FFC">
                    <w:rPr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 xml:space="preserve"> 07584 616516</w:t>
                  </w:r>
                </w:p>
                <w:p w:rsidR="00B910E1" w:rsidRPr="004A6FFC" w:rsidRDefault="00B910E1" w:rsidP="0075514A">
                  <w:pPr>
                    <w:rPr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Natasha Mullender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2C5B72" w:rsidRPr="004A6FFC">
                    <w:rPr>
                      <w:sz w:val="24"/>
                      <w:szCs w:val="24"/>
                    </w:rPr>
                    <w:t xml:space="preserve"> </w:t>
                  </w:r>
                  <w:r w:rsidR="00226662" w:rsidRPr="004A6FFC">
                    <w:rPr>
                      <w:b w:val="0"/>
                      <w:bCs w:val="0"/>
                      <w:sz w:val="24"/>
                      <w:szCs w:val="24"/>
                    </w:rPr>
                    <w:t>Frimley Park Hospita</w:t>
                  </w:r>
                  <w:r w:rsidR="002C5B72" w:rsidRPr="004A6FFC">
                    <w:rPr>
                      <w:b w:val="0"/>
                      <w:bCs w:val="0"/>
                      <w:sz w:val="24"/>
                      <w:szCs w:val="24"/>
                    </w:rPr>
                    <w:t>l-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 xml:space="preserve"> 07766 253907</w:t>
                  </w:r>
                </w:p>
                <w:p w:rsidR="00BE3489" w:rsidRPr="004A6FFC" w:rsidRDefault="00BE3489" w:rsidP="0075514A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1E4BC3" w:rsidRPr="001E4BC3" w:rsidRDefault="00325F4E" w:rsidP="001E4BC3">
                  <w:pPr>
                    <w:rPr>
                      <w:rFonts w:ascii="Segoe UI" w:eastAsia="Times New Roman" w:hAnsi="Segoe UI" w:cs="Segoe UI"/>
                      <w:b w:val="0"/>
                      <w:bCs w:val="0"/>
                      <w:sz w:val="21"/>
                      <w:szCs w:val="21"/>
                      <w:lang w:eastAsia="en-GB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Leanne Pooley (Nursing Associate)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2C5B72" w:rsidRPr="004A6FFC">
                    <w:rPr>
                      <w:b w:val="0"/>
                      <w:bCs w:val="0"/>
                      <w:sz w:val="24"/>
                      <w:szCs w:val="24"/>
                    </w:rPr>
                    <w:t xml:space="preserve"> St Peters &amp; Royal Surrey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 xml:space="preserve">- </w:t>
                  </w:r>
                  <w:r w:rsidR="001E4BC3" w:rsidRPr="001E4BC3">
                    <w:rPr>
                      <w:rFonts w:eastAsia="Times New Roman"/>
                      <w:b w:val="0"/>
                      <w:bCs w:val="0"/>
                      <w:sz w:val="24"/>
                      <w:szCs w:val="24"/>
                      <w:lang w:eastAsia="en-GB"/>
                    </w:rPr>
                    <w:t>07825 218938</w:t>
                  </w:r>
                </w:p>
                <w:p w:rsidR="00AB79A7" w:rsidRPr="001E4BC3" w:rsidRDefault="00325F4E" w:rsidP="0075514A">
                  <w:pPr>
                    <w:rPr>
                      <w:sz w:val="24"/>
                      <w:szCs w:val="24"/>
                      <w:u w:val="single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Sherdel Knight (Trainee Nursing Associate)</w:t>
                  </w:r>
                  <w:r w:rsidR="002C5B72" w:rsidRPr="004A6FFC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A9752A" w:rsidRPr="004A6FFC">
                    <w:rPr>
                      <w:b w:val="0"/>
                      <w:bCs w:val="0"/>
                      <w:sz w:val="24"/>
                      <w:szCs w:val="24"/>
                    </w:rPr>
                    <w:t xml:space="preserve"> East Surrey &amp; </w:t>
                  </w:r>
                  <w:r w:rsidR="005479E0" w:rsidRPr="004A6FFC">
                    <w:rPr>
                      <w:b w:val="0"/>
                      <w:bCs w:val="0"/>
                      <w:sz w:val="24"/>
                      <w:szCs w:val="24"/>
                    </w:rPr>
                    <w:t>Epsom General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>-             07786 541695</w:t>
                  </w:r>
                </w:p>
              </w:txbxContent>
            </v:textbox>
          </v:shape>
        </w:pict>
      </w:r>
    </w:p>
    <w:p w:rsidR="00FE3F28" w:rsidRPr="00FE3F28" w:rsidRDefault="00FE3F28" w:rsidP="00FE3F28">
      <w:pPr>
        <w:tabs>
          <w:tab w:val="left" w:pos="1217"/>
        </w:tabs>
        <w:rPr>
          <w:b w:val="0"/>
        </w:rPr>
      </w:pPr>
    </w:p>
    <w:p w:rsidR="00D00D7C" w:rsidRPr="00E21F16" w:rsidRDefault="002C4D87" w:rsidP="00E21F16">
      <w:r w:rsidRPr="002C4D87">
        <w:rPr>
          <w:noProof/>
          <w:sz w:val="28"/>
          <w:szCs w:val="28"/>
          <w:lang w:eastAsia="en-GB"/>
        </w:rPr>
        <w:pict>
          <v:shape id="Text Box 20" o:spid="_x0000_s1069" type="#_x0000_t202" style="position:absolute;margin-left:-7.55pt;margin-top:520.7pt;width:521pt;height:14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" fillcolor="white [3201]" strokecolor="#92d050" strokeweight="4.5pt">
            <v:textbox>
              <w:txbxContent>
                <w:p w:rsidR="00166950" w:rsidRDefault="00AD66E1" w:rsidP="00AD66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Other use</w:t>
                  </w:r>
                  <w:r w:rsidR="005D3F58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ul</w:t>
                  </w:r>
                  <w:r w:rsidR="005D3F58">
                    <w:rPr>
                      <w:sz w:val="24"/>
                      <w:szCs w:val="24"/>
                    </w:rPr>
                    <w:t xml:space="preserve"> </w:t>
                  </w:r>
                  <w:r w:rsidR="002A75A7">
                    <w:rPr>
                      <w:sz w:val="24"/>
                      <w:szCs w:val="24"/>
                    </w:rPr>
                    <w:t>links:</w:t>
                  </w:r>
                </w:p>
                <w:p w:rsidR="00053992" w:rsidRPr="002C4A8F" w:rsidRDefault="002C4D87" w:rsidP="00AD66E1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="00877EF3" w:rsidRPr="002C4A8F">
                      <w:rPr>
                        <w:rStyle w:val="Hyperlink"/>
                        <w:sz w:val="18"/>
                        <w:szCs w:val="18"/>
                      </w:rPr>
                      <w:t>https://www.nhs.uk/conditions/coronavirus-covid-19/</w:t>
                    </w:r>
                  </w:hyperlink>
                </w:p>
                <w:p w:rsidR="00877EF3" w:rsidRPr="002C4A8F" w:rsidRDefault="00877EF3" w:rsidP="00AD66E1">
                  <w:pPr>
                    <w:rPr>
                      <w:sz w:val="18"/>
                      <w:szCs w:val="18"/>
                    </w:rPr>
                  </w:pPr>
                </w:p>
                <w:p w:rsidR="00877EF3" w:rsidRPr="002C4A8F" w:rsidRDefault="002C4D87" w:rsidP="00AD66E1">
                  <w:pPr>
                    <w:rPr>
                      <w:sz w:val="18"/>
                      <w:szCs w:val="18"/>
                    </w:rPr>
                  </w:pPr>
                  <w:hyperlink r:id="rId12" w:history="1">
                    <w:r w:rsidR="00877EF3" w:rsidRPr="002C4A8F">
                      <w:rPr>
                        <w:rStyle w:val="Hyperlink"/>
                        <w:sz w:val="18"/>
                        <w:szCs w:val="18"/>
                      </w:rPr>
                      <w:t>https://www.gov.uk/government/publications/covid-19-residential-care-supported-living-and-home-care-guidance</w:t>
                    </w:r>
                  </w:hyperlink>
                  <w:r w:rsidR="00877EF3" w:rsidRPr="002C4A8F">
                    <w:rPr>
                      <w:sz w:val="18"/>
                      <w:szCs w:val="18"/>
                    </w:rPr>
                    <w:t xml:space="preserve"> </w:t>
                  </w:r>
                </w:p>
                <w:p w:rsidR="00053992" w:rsidRPr="002C4A8F" w:rsidRDefault="00053992" w:rsidP="00877EF3">
                  <w:pPr>
                    <w:rPr>
                      <w:sz w:val="18"/>
                      <w:szCs w:val="18"/>
                    </w:rPr>
                  </w:pPr>
                </w:p>
                <w:p w:rsidR="002C4A8F" w:rsidRPr="002C4A8F" w:rsidRDefault="002C4D87" w:rsidP="00877EF3">
                  <w:pPr>
                    <w:rPr>
                      <w:sz w:val="18"/>
                      <w:szCs w:val="18"/>
                    </w:rPr>
                  </w:pPr>
                  <w:hyperlink r:id="rId13" w:history="1">
                    <w:r w:rsidR="00877EF3" w:rsidRPr="002C4A8F">
                      <w:rPr>
                        <w:rStyle w:val="Hyperlink"/>
                        <w:sz w:val="18"/>
                        <w:szCs w:val="18"/>
                      </w:rPr>
                      <w:t>https://111.nhs.uk/</w:t>
                    </w:r>
                  </w:hyperlink>
                  <w:r w:rsidR="00877EF3" w:rsidRPr="002C4A8F">
                    <w:rPr>
                      <w:sz w:val="18"/>
                      <w:szCs w:val="18"/>
                    </w:rPr>
                    <w:t xml:space="preserve"> </w:t>
                  </w:r>
                </w:p>
                <w:p w:rsidR="002C4A8F" w:rsidRPr="002C4A8F" w:rsidRDefault="002C4A8F" w:rsidP="00877EF3">
                  <w:pPr>
                    <w:rPr>
                      <w:sz w:val="18"/>
                      <w:szCs w:val="18"/>
                    </w:rPr>
                  </w:pPr>
                </w:p>
                <w:p w:rsidR="002C4A8F" w:rsidRPr="002C4A8F" w:rsidRDefault="002C4D87" w:rsidP="00877EF3">
                  <w:pPr>
                    <w:rPr>
                      <w:sz w:val="18"/>
                      <w:szCs w:val="18"/>
                    </w:rPr>
                  </w:pPr>
                  <w:hyperlink r:id="rId14" w:history="1">
                    <w:r w:rsidR="002C4A8F" w:rsidRPr="002C4A8F">
                      <w:rPr>
                        <w:rStyle w:val="Hyperlink"/>
                        <w:sz w:val="18"/>
                        <w:szCs w:val="18"/>
                      </w:rPr>
                      <w:t>https://www.bild.org.uk/wp-content/uploads/2020/03/LD-Senate-Coronavirus-resources-for-use-with-people-with-learning-disabilities-30.3.2020.pdf</w:t>
                    </w:r>
                  </w:hyperlink>
                </w:p>
                <w:p w:rsidR="002C4A8F" w:rsidRPr="002C4A8F" w:rsidRDefault="002C4A8F" w:rsidP="00877EF3">
                  <w:pPr>
                    <w:rPr>
                      <w:sz w:val="18"/>
                      <w:szCs w:val="18"/>
                    </w:rPr>
                  </w:pPr>
                </w:p>
                <w:p w:rsidR="002C4A8F" w:rsidRPr="002C4A8F" w:rsidRDefault="002C4D87" w:rsidP="00877EF3">
                  <w:pPr>
                    <w:rPr>
                      <w:sz w:val="18"/>
                      <w:szCs w:val="18"/>
                    </w:rPr>
                  </w:pPr>
                  <w:hyperlink r:id="rId15" w:history="1">
                    <w:r w:rsidR="002C4A8F" w:rsidRPr="002C4A8F">
                      <w:rPr>
                        <w:rStyle w:val="Hyperlink"/>
                        <w:sz w:val="18"/>
                        <w:szCs w:val="18"/>
                      </w:rPr>
                      <w:t>https://www.bild.org.uk/wp-content/uploads/2020/03/LD-Senate-Coronavirus-resources-for-use-by-families-27.3.2020.pdf</w:t>
                    </w:r>
                  </w:hyperlink>
                  <w:r w:rsidR="002C4A8F" w:rsidRPr="002C4A8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16" o:spid="_x0000_s1070" type="#_x0000_t202" style="position:absolute;margin-left:-7.55pt;margin-top:467.7pt;width:518.5pt;height:43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" fillcolor="white [3201]" strokecolor="#00b0f0" strokeweight="4.5pt">
            <v:textbox>
              <w:txbxContent>
                <w:p w:rsidR="00B16181" w:rsidRDefault="00B16181" w:rsidP="00B16181">
                  <w:pPr>
                    <w:rPr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</w:rPr>
                    <w:t>Social Care:</w:t>
                  </w:r>
                </w:p>
                <w:p w:rsidR="00D57B0A" w:rsidRPr="00D57B0A" w:rsidRDefault="00D57B0A" w:rsidP="00B16181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LD &amp; Autism Locality Team: 01483 404770</w:t>
                  </w:r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14" o:spid="_x0000_s1071" type="#_x0000_t202" style="position:absolute;margin-left:-5.55pt;margin-top:288.2pt;width:517pt;height:165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" fillcolor="white [3201]" strokecolor="#00b0f0" strokeweight="4.5pt">
            <v:textbox>
              <w:txbxContent>
                <w:p w:rsidR="008D3159" w:rsidRDefault="00B16181" w:rsidP="008D3159">
                  <w:pPr>
                    <w:rPr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</w:rPr>
                    <w:t>C</w:t>
                  </w:r>
                  <w:r w:rsidR="004A6FFC" w:rsidRPr="004A6FFC">
                    <w:rPr>
                      <w:sz w:val="24"/>
                      <w:szCs w:val="24"/>
                    </w:rPr>
                    <w:t>ommunity Team for People with Learning Disabilities (CTPLD)</w:t>
                  </w:r>
                </w:p>
                <w:p w:rsidR="00AD66E1" w:rsidRPr="004A6FFC" w:rsidRDefault="00AD66E1" w:rsidP="008D3159">
                  <w:pPr>
                    <w:rPr>
                      <w:sz w:val="24"/>
                      <w:szCs w:val="24"/>
                    </w:rPr>
                  </w:pPr>
                </w:p>
                <w:p w:rsidR="008D3159" w:rsidRDefault="00B16181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East Surrey:</w:t>
                  </w:r>
                  <w:r w:rsidR="00D57B0A" w:rsidRPr="00D57B0A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D57B0A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D57B0A" w:rsidRPr="00D57B0A">
                    <w:rPr>
                      <w:b w:val="0"/>
                      <w:bCs w:val="0"/>
                      <w:sz w:val="24"/>
                      <w:szCs w:val="24"/>
                    </w:rPr>
                    <w:t>01372 202100</w:t>
                  </w:r>
                  <w:r w:rsidR="00D57B0A">
                    <w:rPr>
                      <w:b w:val="0"/>
                      <w:bCs w:val="0"/>
                      <w:sz w:val="24"/>
                      <w:szCs w:val="24"/>
                    </w:rPr>
                    <w:t xml:space="preserve"> (including Epsom &amp; Ewell, Elmbridge &amp; Mole Valley</w:t>
                  </w:r>
                </w:p>
                <w:p w:rsidR="00D57B0A" w:rsidRDefault="00D57B0A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                    01737 288800 (including Redhill &amp; Reigate, Horley &amp; Tandridge)</w:t>
                  </w:r>
                </w:p>
                <w:p w:rsidR="00D57B0A" w:rsidRDefault="00D57B0A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B16181" w:rsidRDefault="00B16181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West Surrey:</w:t>
                  </w:r>
                  <w:r w:rsidR="00D57B0A">
                    <w:rPr>
                      <w:b w:val="0"/>
                      <w:bCs w:val="0"/>
                      <w:sz w:val="24"/>
                      <w:szCs w:val="24"/>
                    </w:rPr>
                    <w:t xml:space="preserve"> 01252 335555 (including </w:t>
                  </w:r>
                  <w:proofErr w:type="spellStart"/>
                  <w:r w:rsidR="00D57B0A">
                    <w:rPr>
                      <w:b w:val="0"/>
                      <w:bCs w:val="0"/>
                      <w:sz w:val="24"/>
                      <w:szCs w:val="24"/>
                    </w:rPr>
                    <w:t>Rushmoor</w:t>
                  </w:r>
                  <w:proofErr w:type="spellEnd"/>
                  <w:r w:rsidR="00D57B0A">
                    <w:rPr>
                      <w:b w:val="0"/>
                      <w:bCs w:val="0"/>
                      <w:sz w:val="24"/>
                      <w:szCs w:val="24"/>
                    </w:rPr>
                    <w:t>, Hart &amp; Surrey Heath)</w:t>
                  </w:r>
                </w:p>
                <w:p w:rsidR="00D57B0A" w:rsidRDefault="00D57B0A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                    01483 443511 (including Guil</w:t>
                  </w:r>
                  <w:r w:rsidR="00BC50C4">
                    <w:rPr>
                      <w:b w:val="0"/>
                      <w:bCs w:val="0"/>
                      <w:sz w:val="24"/>
                      <w:szCs w:val="24"/>
                    </w:rPr>
                    <w:t>d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ford &amp; Waverley)</w:t>
                  </w:r>
                </w:p>
                <w:p w:rsidR="00D57B0A" w:rsidRPr="00D57B0A" w:rsidRDefault="00D57B0A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                      01932 587080 (including Working, Runnymede &amp; Spelthorne)</w:t>
                  </w:r>
                </w:p>
                <w:p w:rsidR="00D57B0A" w:rsidRDefault="00D57B0A" w:rsidP="008D3159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BC50C4" w:rsidRDefault="004B2615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9204A6">
                    <w:rPr>
                      <w:sz w:val="24"/>
                      <w:szCs w:val="24"/>
                      <w:u w:val="single"/>
                    </w:rPr>
                    <w:t>Mental Health Crisis Helpline: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BC50C4">
                    <w:rPr>
                      <w:b w:val="0"/>
                      <w:bCs w:val="0"/>
                      <w:sz w:val="24"/>
                      <w:szCs w:val="24"/>
                    </w:rPr>
                    <w:t xml:space="preserve">0900 9154644 </w:t>
                  </w:r>
                </w:p>
                <w:p w:rsidR="00BC50C4" w:rsidRPr="00BC50C4" w:rsidRDefault="00BC50C4" w:rsidP="008D315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Pr="002C4D87">
        <w:rPr>
          <w:noProof/>
          <w:sz w:val="28"/>
          <w:szCs w:val="28"/>
          <w:lang w:eastAsia="en-GB"/>
        </w:rPr>
        <w:pict>
          <v:shape id="Text Box 1" o:spid="_x0000_s1072" type="#_x0000_t202" style="position:absolute;margin-left:-5.05pt;margin-top:153.2pt;width:514.5pt;height:124.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" fillcolor="white [3201]" strokecolor="#00b0f0" strokeweight="4.5pt">
            <v:textbox>
              <w:txbxContent>
                <w:p w:rsidR="008E11A9" w:rsidRPr="004A6FFC" w:rsidRDefault="0075514A" w:rsidP="008E11A9">
                  <w:pPr>
                    <w:rPr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</w:rPr>
                    <w:t>P</w:t>
                  </w:r>
                  <w:r w:rsidR="008E11A9" w:rsidRPr="004A6FFC">
                    <w:rPr>
                      <w:sz w:val="24"/>
                      <w:szCs w:val="24"/>
                    </w:rPr>
                    <w:t xml:space="preserve">rimary </w:t>
                  </w:r>
                  <w:r w:rsidR="004A6FFC" w:rsidRPr="004A6FFC">
                    <w:rPr>
                      <w:sz w:val="24"/>
                      <w:szCs w:val="24"/>
                    </w:rPr>
                    <w:t>C</w:t>
                  </w:r>
                  <w:r w:rsidR="008E11A9" w:rsidRPr="004A6FFC">
                    <w:rPr>
                      <w:sz w:val="24"/>
                      <w:szCs w:val="24"/>
                    </w:rPr>
                    <w:t xml:space="preserve">are </w:t>
                  </w:r>
                  <w:r w:rsidR="004A6FFC" w:rsidRPr="004A6FFC">
                    <w:rPr>
                      <w:sz w:val="24"/>
                      <w:szCs w:val="24"/>
                    </w:rPr>
                    <w:t>L</w:t>
                  </w:r>
                  <w:r w:rsidR="008E11A9" w:rsidRPr="004A6FFC">
                    <w:rPr>
                      <w:sz w:val="24"/>
                      <w:szCs w:val="24"/>
                    </w:rPr>
                    <w:t>iaison nurse</w:t>
                  </w:r>
                  <w:r w:rsidRPr="004A6FFC">
                    <w:rPr>
                      <w:sz w:val="24"/>
                      <w:szCs w:val="24"/>
                    </w:rPr>
                    <w:t>s</w:t>
                  </w:r>
                  <w:r w:rsidR="008E11A9" w:rsidRPr="004A6FFC">
                    <w:rPr>
                      <w:sz w:val="24"/>
                      <w:szCs w:val="24"/>
                    </w:rPr>
                    <w:t xml:space="preserve">: </w:t>
                  </w:r>
                </w:p>
                <w:p w:rsidR="008E11A9" w:rsidRPr="004A6FFC" w:rsidRDefault="008E11A9" w:rsidP="008E11A9">
                  <w:pPr>
                    <w:rPr>
                      <w:sz w:val="24"/>
                      <w:szCs w:val="24"/>
                    </w:rPr>
                  </w:pPr>
                </w:p>
                <w:p w:rsidR="008E11A9" w:rsidRPr="004A6FFC" w:rsidRDefault="008E11A9" w:rsidP="008E11A9">
                  <w:pPr>
                    <w:rPr>
                      <w:rFonts w:eastAsia="Times New Roman"/>
                      <w:b w:val="0"/>
                      <w:bCs w:val="0"/>
                      <w:color w:val="000001"/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Dawn Kettleton</w:t>
                  </w:r>
                  <w:r w:rsidRPr="004A6FFC">
                    <w:rPr>
                      <w:sz w:val="24"/>
                      <w:szCs w:val="24"/>
                    </w:rPr>
                    <w:t xml:space="preserve">: </w:t>
                  </w:r>
                  <w:hyperlink r:id="rId16" w:tgtFrame="_blank" w:history="1">
                    <w:r w:rsidRPr="004A6FFC">
                      <w:rPr>
                        <w:rStyle w:val="Strong"/>
                        <w:rFonts w:eastAsia="Times New Roman"/>
                        <w:color w:val="000001"/>
                        <w:sz w:val="24"/>
                        <w:szCs w:val="24"/>
                      </w:rPr>
                      <w:t>07717</w:t>
                    </w:r>
                    <w:r w:rsidR="002B2F6F">
                      <w:rPr>
                        <w:rStyle w:val="Strong"/>
                        <w:rFonts w:eastAsia="Times New Roman"/>
                        <w:color w:val="000001"/>
                        <w:sz w:val="24"/>
                        <w:szCs w:val="24"/>
                      </w:rPr>
                      <w:t xml:space="preserve"> </w:t>
                    </w:r>
                    <w:r w:rsidRPr="004A6FFC">
                      <w:rPr>
                        <w:rStyle w:val="Strong"/>
                        <w:rFonts w:eastAsia="Times New Roman"/>
                        <w:color w:val="000001"/>
                        <w:sz w:val="24"/>
                        <w:szCs w:val="24"/>
                      </w:rPr>
                      <w:t>541035</w:t>
                    </w:r>
                  </w:hyperlink>
                </w:p>
                <w:p w:rsidR="008E11A9" w:rsidRPr="00FA4520" w:rsidRDefault="008E11A9" w:rsidP="008E11A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>(covering North East Hampshire &amp; Farnham</w:t>
                  </w:r>
                  <w:r w:rsidR="004A6FFC" w:rsidRPr="00FA4520">
                    <w:rPr>
                      <w:b w:val="0"/>
                      <w:bCs w:val="0"/>
                      <w:sz w:val="24"/>
                      <w:szCs w:val="24"/>
                    </w:rPr>
                    <w:t>;</w:t>
                  </w: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 xml:space="preserve"> Guildford and Waverl</w:t>
                  </w:r>
                  <w:r w:rsidR="00FA36BA" w:rsidRPr="00FA4520">
                    <w:rPr>
                      <w:b w:val="0"/>
                      <w:bCs w:val="0"/>
                      <w:sz w:val="24"/>
                      <w:szCs w:val="24"/>
                    </w:rPr>
                    <w:t xml:space="preserve">ey; </w:t>
                  </w: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>Surrey Heath)</w:t>
                  </w:r>
                </w:p>
                <w:p w:rsidR="008E11A9" w:rsidRPr="004A6FFC" w:rsidRDefault="008E11A9" w:rsidP="008E11A9">
                  <w:pPr>
                    <w:rPr>
                      <w:rFonts w:eastAsia="Times New Roman"/>
                      <w:b w:val="0"/>
                      <w:bCs w:val="0"/>
                      <w:color w:val="000001"/>
                      <w:sz w:val="24"/>
                      <w:szCs w:val="24"/>
                      <w:lang w:eastAsia="en-GB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 xml:space="preserve">Lilani Limb: </w:t>
                  </w:r>
                  <w:hyperlink r:id="rId17" w:tgtFrame="_blank" w:history="1">
                    <w:r w:rsidRPr="004A6FFC">
                      <w:rPr>
                        <w:rStyle w:val="Strong"/>
                        <w:rFonts w:eastAsia="Times New Roman"/>
                        <w:color w:val="000001"/>
                        <w:sz w:val="24"/>
                        <w:szCs w:val="24"/>
                        <w:lang w:eastAsia="en-GB"/>
                      </w:rPr>
                      <w:t>07776</w:t>
                    </w:r>
                    <w:r w:rsidR="002B2F6F">
                      <w:rPr>
                        <w:rStyle w:val="Strong"/>
                        <w:rFonts w:eastAsia="Times New Roman"/>
                        <w:color w:val="000001"/>
                        <w:sz w:val="24"/>
                        <w:szCs w:val="24"/>
                        <w:lang w:eastAsia="en-GB"/>
                      </w:rPr>
                      <w:t xml:space="preserve"> </w:t>
                    </w:r>
                    <w:r w:rsidRPr="004A6FFC">
                      <w:rPr>
                        <w:rStyle w:val="Strong"/>
                        <w:rFonts w:eastAsia="Times New Roman"/>
                        <w:color w:val="000001"/>
                        <w:sz w:val="24"/>
                        <w:szCs w:val="24"/>
                        <w:lang w:eastAsia="en-GB"/>
                      </w:rPr>
                      <w:t>476432</w:t>
                    </w:r>
                  </w:hyperlink>
                </w:p>
                <w:p w:rsidR="008E11A9" w:rsidRPr="00FA4520" w:rsidRDefault="008E11A9" w:rsidP="008E11A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>(covering Surrey Downs</w:t>
                  </w:r>
                  <w:r w:rsidR="00FA36BA" w:rsidRPr="00FA4520">
                    <w:rPr>
                      <w:b w:val="0"/>
                      <w:bCs w:val="0"/>
                      <w:sz w:val="24"/>
                      <w:szCs w:val="24"/>
                    </w:rPr>
                    <w:t>;</w:t>
                  </w: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FA36BA" w:rsidRPr="00FA4520">
                    <w:rPr>
                      <w:b w:val="0"/>
                      <w:bCs w:val="0"/>
                      <w:sz w:val="24"/>
                      <w:szCs w:val="24"/>
                    </w:rPr>
                    <w:t>S</w:t>
                  </w: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 xml:space="preserve">ocial </w:t>
                  </w:r>
                  <w:r w:rsidR="00FA36BA" w:rsidRPr="00FA4520">
                    <w:rPr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 xml:space="preserve">are </w:t>
                  </w:r>
                  <w:r w:rsidR="00FA36BA" w:rsidRPr="00FA4520">
                    <w:rPr>
                      <w:b w:val="0"/>
                      <w:bCs w:val="0"/>
                      <w:sz w:val="24"/>
                      <w:szCs w:val="24"/>
                    </w:rPr>
                    <w:t>H</w:t>
                  </w: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>omes)</w:t>
                  </w:r>
                </w:p>
                <w:p w:rsidR="008E11A9" w:rsidRPr="004A6FFC" w:rsidRDefault="008E11A9" w:rsidP="008E11A9">
                  <w:pPr>
                    <w:rPr>
                      <w:b w:val="0"/>
                      <w:sz w:val="24"/>
                      <w:szCs w:val="24"/>
                    </w:rPr>
                  </w:pPr>
                  <w:r w:rsidRPr="004A6FFC">
                    <w:rPr>
                      <w:sz w:val="24"/>
                      <w:szCs w:val="24"/>
                      <w:u w:val="single"/>
                    </w:rPr>
                    <w:t>Colleen Calvo:</w:t>
                  </w:r>
                  <w:r w:rsidRPr="004A6FFC">
                    <w:rPr>
                      <w:sz w:val="24"/>
                      <w:szCs w:val="24"/>
                    </w:rPr>
                    <w:t xml:space="preserve"> </w:t>
                  </w:r>
                  <w:r w:rsidRPr="004A6FFC">
                    <w:rPr>
                      <w:b w:val="0"/>
                      <w:bCs w:val="0"/>
                      <w:sz w:val="24"/>
                      <w:szCs w:val="24"/>
                    </w:rPr>
                    <w:t>07557</w:t>
                  </w:r>
                  <w:r w:rsidR="002B2F6F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4A6FFC">
                    <w:rPr>
                      <w:b w:val="0"/>
                      <w:bCs w:val="0"/>
                      <w:sz w:val="24"/>
                      <w:szCs w:val="24"/>
                    </w:rPr>
                    <w:t>166663</w:t>
                  </w:r>
                </w:p>
                <w:p w:rsidR="008E11A9" w:rsidRPr="00FA4520" w:rsidRDefault="008E11A9" w:rsidP="008E11A9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>(covering North West Surrey</w:t>
                  </w:r>
                  <w:r w:rsidR="00FA36BA" w:rsidRPr="00FA4520">
                    <w:rPr>
                      <w:b w:val="0"/>
                      <w:bCs w:val="0"/>
                      <w:sz w:val="24"/>
                      <w:szCs w:val="24"/>
                    </w:rPr>
                    <w:t>;</w:t>
                  </w:r>
                  <w:r w:rsidRPr="00FA4520">
                    <w:rPr>
                      <w:b w:val="0"/>
                      <w:bCs w:val="0"/>
                      <w:sz w:val="24"/>
                      <w:szCs w:val="24"/>
                    </w:rPr>
                    <w:t xml:space="preserve"> East Surrey)</w:t>
                  </w:r>
                </w:p>
              </w:txbxContent>
            </v:textbox>
          </v:shape>
        </w:pict>
      </w:r>
    </w:p>
    <w:sectPr w:rsidR="00D00D7C" w:rsidRPr="00E21F16" w:rsidSect="00141D29">
      <w:headerReference w:type="default" r:id="rId18"/>
      <w:footerReference w:type="default" r:id="rId19"/>
      <w:pgSz w:w="11900" w:h="16840"/>
      <w:pgMar w:top="2104" w:right="197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70" w:rsidRDefault="00205070" w:rsidP="00F118A2">
      <w:r>
        <w:separator/>
      </w:r>
    </w:p>
  </w:endnote>
  <w:endnote w:type="continuationSeparator" w:id="0">
    <w:p w:rsidR="00205070" w:rsidRDefault="00205070" w:rsidP="00F118A2">
      <w:r>
        <w:continuationSeparator/>
      </w:r>
    </w:p>
  </w:endnote>
  <w:endnote w:type="continuationNotice" w:id="1">
    <w:p w:rsidR="00205070" w:rsidRDefault="002050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2D" w:rsidRDefault="00A97D2D">
    <w:pPr>
      <w:pStyle w:val="Footer"/>
    </w:pPr>
  </w:p>
  <w:p w:rsidR="00A97D2D" w:rsidRDefault="00A97D2D">
    <w:pPr>
      <w:pStyle w:val="Footer"/>
    </w:pPr>
  </w:p>
  <w:p w:rsidR="00A97D2D" w:rsidRDefault="00D514CF" w:rsidP="00D514CF">
    <w:pPr>
      <w:pStyle w:val="Footer"/>
      <w:tabs>
        <w:tab w:val="clear" w:pos="4513"/>
        <w:tab w:val="clear" w:pos="9026"/>
        <w:tab w:val="left" w:pos="76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70" w:rsidRDefault="00205070" w:rsidP="00F118A2">
      <w:r>
        <w:separator/>
      </w:r>
    </w:p>
  </w:footnote>
  <w:footnote w:type="continuationSeparator" w:id="0">
    <w:p w:rsidR="00205070" w:rsidRDefault="00205070" w:rsidP="00F118A2">
      <w:r>
        <w:continuationSeparator/>
      </w:r>
    </w:p>
  </w:footnote>
  <w:footnote w:type="continuationNotice" w:id="1">
    <w:p w:rsidR="00205070" w:rsidRDefault="002050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53" w:rsidRDefault="00FD2F53" w:rsidP="00F118A2">
    <w:pPr>
      <w:pStyle w:val="Header"/>
      <w:rPr>
        <w:noProof/>
        <w:lang w:eastAsia="en-GB"/>
      </w:rPr>
    </w:pPr>
  </w:p>
  <w:p w:rsidR="00D75390" w:rsidRDefault="00FD2F53" w:rsidP="00F11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794432" behindDoc="1" locked="0" layoutInCell="1" allowOverlap="1">
          <wp:simplePos x="0" y="0"/>
          <wp:positionH relativeFrom="page">
            <wp:posOffset>5601335</wp:posOffset>
          </wp:positionH>
          <wp:positionV relativeFrom="page">
            <wp:posOffset>361950</wp:posOffset>
          </wp:positionV>
          <wp:extent cx="1582560" cy="783000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60" cy="78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0C2"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-88900</wp:posOffset>
          </wp:positionH>
          <wp:positionV relativeFrom="page">
            <wp:posOffset>-425450</wp:posOffset>
          </wp:positionV>
          <wp:extent cx="7773670" cy="110172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bgnd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1101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404">
      <w:rPr>
        <w:b w:val="0"/>
        <w:noProof/>
        <w:sz w:val="20"/>
        <w:lang w:eastAsia="en-GB"/>
      </w:rPr>
      <w:drawing>
        <wp:anchor distT="0" distB="0" distL="114300" distR="114300" simplePos="0" relativeHeight="251792384" behindDoc="1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847725</wp:posOffset>
          </wp:positionV>
          <wp:extent cx="1802765" cy="293370"/>
          <wp:effectExtent l="0" t="0" r="6985" b="0"/>
          <wp:wrapTight wrapText="bothSides">
            <wp:wrapPolygon edited="0">
              <wp:start x="685" y="1403"/>
              <wp:lineTo x="456" y="12623"/>
              <wp:lineTo x="1141" y="14026"/>
              <wp:lineTo x="5934" y="16831"/>
              <wp:lineTo x="7304" y="16831"/>
              <wp:lineTo x="21455" y="14026"/>
              <wp:lineTo x="21455" y="5610"/>
              <wp:lineTo x="19401" y="1403"/>
              <wp:lineTo x="685" y="1403"/>
            </wp:wrapPolygon>
          </wp:wrapTight>
          <wp:docPr id="2" name="Picture 2" descr="NHS_SAB_Letterhead_Learning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SAB_Letterhead_LearningDisabiliti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1440" t="8081" r="4747" b="89433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3790">
      <w:rPr>
        <w:noProof/>
        <w:lang w:eastAsia="en-GB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page">
            <wp:posOffset>10242</wp:posOffset>
          </wp:positionH>
          <wp:positionV relativeFrom="page">
            <wp:posOffset>-203200</wp:posOffset>
          </wp:positionV>
          <wp:extent cx="2577830" cy="30544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yPosterFlash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830" cy="305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7DA">
      <w:rPr>
        <w:noProof/>
        <w:lang w:eastAsia="en-GB"/>
      </w:rPr>
      <w:drawing>
        <wp:anchor distT="0" distB="0" distL="114300" distR="114300" simplePos="0" relativeHeight="251658242" behindDoc="1" locked="0" layoutInCell="1" allowOverlap="1">
          <wp:simplePos x="0" y="0"/>
          <wp:positionH relativeFrom="page">
            <wp:posOffset>5602605</wp:posOffset>
          </wp:positionH>
          <wp:positionV relativeFrom="page">
            <wp:posOffset>399415</wp:posOffset>
          </wp:positionV>
          <wp:extent cx="1582560" cy="783000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60" cy="78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9B1"/>
    <w:multiLevelType w:val="hybridMultilevel"/>
    <w:tmpl w:val="CA5A5D54"/>
    <w:lvl w:ilvl="0" w:tplc="1FB4A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2DD1"/>
    <w:multiLevelType w:val="hybridMultilevel"/>
    <w:tmpl w:val="51CEB2C6"/>
    <w:lvl w:ilvl="0" w:tplc="05366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27F62"/>
    <w:multiLevelType w:val="hybridMultilevel"/>
    <w:tmpl w:val="D8B8A034"/>
    <w:lvl w:ilvl="0" w:tplc="F060330C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C3EE5"/>
    <w:multiLevelType w:val="hybridMultilevel"/>
    <w:tmpl w:val="28BE4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3F1A"/>
    <w:multiLevelType w:val="hybridMultilevel"/>
    <w:tmpl w:val="01D0FC24"/>
    <w:lvl w:ilvl="0" w:tplc="655608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930C0"/>
    <w:multiLevelType w:val="hybridMultilevel"/>
    <w:tmpl w:val="F8740EB8"/>
    <w:lvl w:ilvl="0" w:tplc="63E0F9FC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2376"/>
    <w:multiLevelType w:val="hybridMultilevel"/>
    <w:tmpl w:val="A748217A"/>
    <w:lvl w:ilvl="0" w:tplc="8D2AE68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444C1"/>
    <w:multiLevelType w:val="hybridMultilevel"/>
    <w:tmpl w:val="714E2062"/>
    <w:lvl w:ilvl="0" w:tplc="F8743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50F3"/>
    <w:multiLevelType w:val="hybridMultilevel"/>
    <w:tmpl w:val="B54CC316"/>
    <w:lvl w:ilvl="0" w:tplc="9506A32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AE91841"/>
    <w:multiLevelType w:val="hybridMultilevel"/>
    <w:tmpl w:val="4218EEB2"/>
    <w:lvl w:ilvl="0" w:tplc="251E6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33236"/>
    <w:rsid w:val="00053992"/>
    <w:rsid w:val="00070B31"/>
    <w:rsid w:val="0007125E"/>
    <w:rsid w:val="00075660"/>
    <w:rsid w:val="000959C9"/>
    <w:rsid w:val="000A2A34"/>
    <w:rsid w:val="000B49AF"/>
    <w:rsid w:val="000C76D8"/>
    <w:rsid w:val="000D3D35"/>
    <w:rsid w:val="00104F3D"/>
    <w:rsid w:val="001177CD"/>
    <w:rsid w:val="00133604"/>
    <w:rsid w:val="00136DD3"/>
    <w:rsid w:val="00141D29"/>
    <w:rsid w:val="001468AA"/>
    <w:rsid w:val="00166950"/>
    <w:rsid w:val="00193691"/>
    <w:rsid w:val="001D7300"/>
    <w:rsid w:val="001E4BC3"/>
    <w:rsid w:val="001E5AB8"/>
    <w:rsid w:val="001F5C7A"/>
    <w:rsid w:val="001F5FFD"/>
    <w:rsid w:val="00205070"/>
    <w:rsid w:val="0020742D"/>
    <w:rsid w:val="002103D8"/>
    <w:rsid w:val="00211C4E"/>
    <w:rsid w:val="00215857"/>
    <w:rsid w:val="00226662"/>
    <w:rsid w:val="002300D2"/>
    <w:rsid w:val="0023167B"/>
    <w:rsid w:val="00261038"/>
    <w:rsid w:val="00261EE3"/>
    <w:rsid w:val="00281598"/>
    <w:rsid w:val="002820FF"/>
    <w:rsid w:val="00287BEB"/>
    <w:rsid w:val="002A2A18"/>
    <w:rsid w:val="002A73B2"/>
    <w:rsid w:val="002A75A7"/>
    <w:rsid w:val="002B05EE"/>
    <w:rsid w:val="002B2F6F"/>
    <w:rsid w:val="002B5829"/>
    <w:rsid w:val="002B60BC"/>
    <w:rsid w:val="002C4A8F"/>
    <w:rsid w:val="002C4D87"/>
    <w:rsid w:val="002C5B72"/>
    <w:rsid w:val="002C6246"/>
    <w:rsid w:val="002D5731"/>
    <w:rsid w:val="002E1290"/>
    <w:rsid w:val="002F6233"/>
    <w:rsid w:val="00300A29"/>
    <w:rsid w:val="0032006D"/>
    <w:rsid w:val="003212AD"/>
    <w:rsid w:val="00325F4E"/>
    <w:rsid w:val="003817E1"/>
    <w:rsid w:val="003A33D1"/>
    <w:rsid w:val="003B30D1"/>
    <w:rsid w:val="003D6BBE"/>
    <w:rsid w:val="00400479"/>
    <w:rsid w:val="00406ADD"/>
    <w:rsid w:val="00422A43"/>
    <w:rsid w:val="00433236"/>
    <w:rsid w:val="004556CC"/>
    <w:rsid w:val="00481599"/>
    <w:rsid w:val="00484916"/>
    <w:rsid w:val="00493790"/>
    <w:rsid w:val="004A6FFC"/>
    <w:rsid w:val="004B2615"/>
    <w:rsid w:val="004E0923"/>
    <w:rsid w:val="004E7515"/>
    <w:rsid w:val="004F4682"/>
    <w:rsid w:val="00531BBD"/>
    <w:rsid w:val="005479E0"/>
    <w:rsid w:val="00575055"/>
    <w:rsid w:val="005800F3"/>
    <w:rsid w:val="005817F9"/>
    <w:rsid w:val="00584132"/>
    <w:rsid w:val="005A3A7C"/>
    <w:rsid w:val="005B1CD3"/>
    <w:rsid w:val="005B4EA1"/>
    <w:rsid w:val="005D3F58"/>
    <w:rsid w:val="005E50D6"/>
    <w:rsid w:val="00601F60"/>
    <w:rsid w:val="006037A4"/>
    <w:rsid w:val="00635F3E"/>
    <w:rsid w:val="00652997"/>
    <w:rsid w:val="006C78C8"/>
    <w:rsid w:val="006E4E0B"/>
    <w:rsid w:val="0070369B"/>
    <w:rsid w:val="00711C9D"/>
    <w:rsid w:val="007267D4"/>
    <w:rsid w:val="0075514A"/>
    <w:rsid w:val="0076279C"/>
    <w:rsid w:val="0077003E"/>
    <w:rsid w:val="00775D53"/>
    <w:rsid w:val="007A4D2E"/>
    <w:rsid w:val="007B00EB"/>
    <w:rsid w:val="007B0404"/>
    <w:rsid w:val="007E4E9D"/>
    <w:rsid w:val="00800FF4"/>
    <w:rsid w:val="00817BA1"/>
    <w:rsid w:val="0082501A"/>
    <w:rsid w:val="008415A4"/>
    <w:rsid w:val="00862CC8"/>
    <w:rsid w:val="00877EF3"/>
    <w:rsid w:val="008857B5"/>
    <w:rsid w:val="008B6639"/>
    <w:rsid w:val="008C2FAE"/>
    <w:rsid w:val="008C6924"/>
    <w:rsid w:val="008D3159"/>
    <w:rsid w:val="008E11A9"/>
    <w:rsid w:val="008E6285"/>
    <w:rsid w:val="008F6DCA"/>
    <w:rsid w:val="009204A6"/>
    <w:rsid w:val="009264CA"/>
    <w:rsid w:val="009560C2"/>
    <w:rsid w:val="00985F78"/>
    <w:rsid w:val="009928FD"/>
    <w:rsid w:val="00993721"/>
    <w:rsid w:val="00996BD2"/>
    <w:rsid w:val="009A2C92"/>
    <w:rsid w:val="009A7460"/>
    <w:rsid w:val="009B7144"/>
    <w:rsid w:val="009E6743"/>
    <w:rsid w:val="009F678A"/>
    <w:rsid w:val="00A04CE4"/>
    <w:rsid w:val="00A2212C"/>
    <w:rsid w:val="00A265B3"/>
    <w:rsid w:val="00A27C41"/>
    <w:rsid w:val="00A336F6"/>
    <w:rsid w:val="00A413A2"/>
    <w:rsid w:val="00A573B8"/>
    <w:rsid w:val="00A760AF"/>
    <w:rsid w:val="00A81F91"/>
    <w:rsid w:val="00A9752A"/>
    <w:rsid w:val="00A97D2D"/>
    <w:rsid w:val="00AB79A7"/>
    <w:rsid w:val="00AD1E8E"/>
    <w:rsid w:val="00AD66E1"/>
    <w:rsid w:val="00AE2B81"/>
    <w:rsid w:val="00AE5EFA"/>
    <w:rsid w:val="00B16181"/>
    <w:rsid w:val="00B2067B"/>
    <w:rsid w:val="00B3071E"/>
    <w:rsid w:val="00B54CDD"/>
    <w:rsid w:val="00B6437D"/>
    <w:rsid w:val="00B868FD"/>
    <w:rsid w:val="00B90332"/>
    <w:rsid w:val="00B910E1"/>
    <w:rsid w:val="00B964B0"/>
    <w:rsid w:val="00BC50C4"/>
    <w:rsid w:val="00BD167B"/>
    <w:rsid w:val="00BD3C1E"/>
    <w:rsid w:val="00BE3489"/>
    <w:rsid w:val="00C064CB"/>
    <w:rsid w:val="00C11910"/>
    <w:rsid w:val="00C82C30"/>
    <w:rsid w:val="00C945C7"/>
    <w:rsid w:val="00CA5DA0"/>
    <w:rsid w:val="00CB1A89"/>
    <w:rsid w:val="00CB4D08"/>
    <w:rsid w:val="00CC220D"/>
    <w:rsid w:val="00CC47AB"/>
    <w:rsid w:val="00CD562C"/>
    <w:rsid w:val="00CF2698"/>
    <w:rsid w:val="00D00D7C"/>
    <w:rsid w:val="00D10085"/>
    <w:rsid w:val="00D23C84"/>
    <w:rsid w:val="00D42A38"/>
    <w:rsid w:val="00D44391"/>
    <w:rsid w:val="00D514CF"/>
    <w:rsid w:val="00D57B0A"/>
    <w:rsid w:val="00D75390"/>
    <w:rsid w:val="00D92150"/>
    <w:rsid w:val="00D967BA"/>
    <w:rsid w:val="00DA4EB9"/>
    <w:rsid w:val="00DB74BB"/>
    <w:rsid w:val="00E03C08"/>
    <w:rsid w:val="00E04550"/>
    <w:rsid w:val="00E1347D"/>
    <w:rsid w:val="00E21F16"/>
    <w:rsid w:val="00E347DA"/>
    <w:rsid w:val="00E66962"/>
    <w:rsid w:val="00E95138"/>
    <w:rsid w:val="00EA3154"/>
    <w:rsid w:val="00EB65B0"/>
    <w:rsid w:val="00EB7129"/>
    <w:rsid w:val="00EE05E9"/>
    <w:rsid w:val="00EF65EA"/>
    <w:rsid w:val="00F0209D"/>
    <w:rsid w:val="00F118A2"/>
    <w:rsid w:val="00F1397A"/>
    <w:rsid w:val="00F169BB"/>
    <w:rsid w:val="00F673BB"/>
    <w:rsid w:val="00F73B17"/>
    <w:rsid w:val="00F76B04"/>
    <w:rsid w:val="00F774CC"/>
    <w:rsid w:val="00F831CB"/>
    <w:rsid w:val="00F869A9"/>
    <w:rsid w:val="00F936BC"/>
    <w:rsid w:val="00FA36BA"/>
    <w:rsid w:val="00FA4520"/>
    <w:rsid w:val="00FD2F53"/>
    <w:rsid w:val="00FE3F28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" type="connector" idref="#Straight Arrow Connector 91"/>
        <o:r id="V:Rule2" type="connector" idref="#_x0000_s1092"/>
        <o:r id="V:Rule3" type="connector" idref="#Straight Arrow Connector 67"/>
        <o:r id="V:Rule4" type="connector" idref="#_x0000_s1090"/>
        <o:r id="V:Rule5" type="connector" idref="#Straight Arrow Connector 81"/>
        <o:r id="V:Rule6" type="connector" idref="#_x0000_s1088"/>
        <o:r id="V:Rule7" type="connector" idref="#_x0000_s1087"/>
        <o:r id="V:Rule8" type="connector" idref="#_x0000_s1086"/>
        <o:r id="V:Rule9" type="connector" idref="#Straight Arrow Connector 65"/>
        <o:r id="V:Rule10" type="connector" idref="#Straight Arrow Connector 69"/>
        <o:r id="V:Rule11" type="connector" idref="#_x0000_s1083"/>
        <o:r id="V:Rule12" type="connector" idref="#Elbow Connector 33"/>
        <o:r id="V:Rule13" type="connector" idref="#_x0000_s1081"/>
        <o:r id="V:Rule14" type="connector" idref="#Straight Arrow Connector 10"/>
        <o:r id="V:Rule15" type="connector" idref="#Straight Arrow Connector 6"/>
        <o:r id="V:Rule16" type="connector" idref="#Elbow Connector 32"/>
        <o:r id="V:Rule17" type="connector" idref="#_x0000_s1077"/>
        <o:r id="V:Rule18" type="connector" idref="#_x0000_s1076"/>
        <o:r id="V:Rule19" type="connector" idref="#_x0000_s1075"/>
        <o:r id="V:Rule20" type="connector" idref="#Straight Arrow Connector 18"/>
        <o:r id="V:Rule21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A2"/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90"/>
  </w:style>
  <w:style w:type="paragraph" w:styleId="Footer">
    <w:name w:val="footer"/>
    <w:basedOn w:val="Normal"/>
    <w:link w:val="FooterChar"/>
    <w:uiPriority w:val="99"/>
    <w:unhideWhenUsed/>
    <w:rsid w:val="00D7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90"/>
  </w:style>
  <w:style w:type="paragraph" w:styleId="ListParagraph">
    <w:name w:val="List Paragraph"/>
    <w:basedOn w:val="Normal"/>
    <w:uiPriority w:val="34"/>
    <w:qFormat/>
    <w:rsid w:val="006E4E0B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BE"/>
    <w:rPr>
      <w:rFonts w:ascii="Tahoma" w:hAnsi="Tahoma" w:cs="Tahoma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2820FF"/>
    <w:rPr>
      <w:b/>
      <w:bCs/>
    </w:rPr>
  </w:style>
  <w:style w:type="character" w:styleId="Hyperlink">
    <w:name w:val="Hyperlink"/>
    <w:basedOn w:val="DefaultParagraphFont"/>
    <w:uiPriority w:val="99"/>
    <w:unhideWhenUsed/>
    <w:rsid w:val="00877E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E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residential-care-supported-living-and-home-care-guidance" TargetMode="External"/><Relationship Id="rId17" Type="http://schemas.openxmlformats.org/officeDocument/2006/relationships/hyperlink" Target="tel:077764764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077175410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ld.org.uk/wp-content/uploads/2020/03/LD-Senate-Coronavirus-resources-for-use-by-families-27.3.2020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ld.org.uk/wp-content/uploads/2020/03/LD-Senate-Coronavirus-resources-for-use-with-people-with-learning-disabilities-30.3.202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Lugg\AppData\Local\Microsoft\Windows\Temporary%20Internet%20Files\Content.IE5\VR8G5PXM\Poster_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B1720383AF49A2CC969A13E26848" ma:contentTypeVersion="2" ma:contentTypeDescription="Create a new document." ma:contentTypeScope="" ma:versionID="a8c948acd130d8e5587b3ee76be338d1">
  <xsd:schema xmlns:xsd="http://www.w3.org/2001/XMLSchema" xmlns:xs="http://www.w3.org/2001/XMLSchema" xmlns:p="http://schemas.microsoft.com/office/2006/metadata/properties" xmlns:ns2="6d8e995b-e4d4-41cf-bd28-81fa0549c55b" targetNamespace="http://schemas.microsoft.com/office/2006/metadata/properties" ma:root="true" ma:fieldsID="4d0a74fd2e7bd8cf0f091221548bf66b" ns2:_="">
    <xsd:import namespace="6d8e995b-e4d4-41cf-bd28-81fa0549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995b-e4d4-41cf-bd28-81fa0549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BA22-8DFD-483D-BCBA-BA412943A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48E15-1FDA-4260-AFF2-835B96161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E63E2-E8FA-490E-A978-CA87DBC1A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e995b-e4d4-41cf-bd28-81fa0549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3B116-2BB6-4C99-A98E-5DF6AE6A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Poster_LD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Robinson</dc:creator>
  <cp:lastModifiedBy>Hp 8200</cp:lastModifiedBy>
  <cp:revision>2</cp:revision>
  <dcterms:created xsi:type="dcterms:W3CDTF">2020-04-16T11:23:00Z</dcterms:created>
  <dcterms:modified xsi:type="dcterms:W3CDTF">2020-04-16T11:23:00Z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0x010100B016B1720383AF49A2CC969A13E26848</vt:lpwstr>
  </property>
</Properties>
</file>